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1" w:rsidRPr="00854DDE" w:rsidRDefault="00547562" w:rsidP="00DD1AB1">
      <w:pPr>
        <w:spacing w:after="0" w:line="240" w:lineRule="auto"/>
        <w:jc w:val="center"/>
        <w:rPr>
          <w:rFonts w:ascii="Arial" w:hAnsi="Arial"/>
          <w:b/>
          <w:smallCaps/>
          <w:sz w:val="24"/>
          <w:szCs w:val="24"/>
          <w:u w:val="single"/>
          <w:lang w:val="pt-BR"/>
        </w:rPr>
      </w:pPr>
      <w:r>
        <w:rPr>
          <w:rFonts w:ascii="Arial" w:hAnsi="Arial"/>
          <w:b/>
          <w:smallCaps/>
          <w:sz w:val="28"/>
          <w:szCs w:val="24"/>
          <w:u w:val="single"/>
          <w:lang w:val="pt-BR"/>
        </w:rPr>
        <w:t>Ficha de Cadastro e Adesão</w:t>
      </w:r>
      <w:r w:rsidR="00CD762F">
        <w:rPr>
          <w:rFonts w:ascii="Arial" w:hAnsi="Arial"/>
          <w:b/>
          <w:smallCaps/>
          <w:sz w:val="28"/>
          <w:szCs w:val="24"/>
          <w:u w:val="single"/>
          <w:lang w:val="pt-BR"/>
        </w:rPr>
        <w:t xml:space="preserve"> </w:t>
      </w:r>
    </w:p>
    <w:p w:rsidR="00DD1AB1" w:rsidRPr="003A108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8B5D78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547562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547562">
        <w:rPr>
          <w:rFonts w:ascii="Arial" w:hAnsi="Arial"/>
          <w:b/>
          <w:lang w:val="pt-BR"/>
        </w:rPr>
        <w:t xml:space="preserve">Caro </w:t>
      </w:r>
      <w:r w:rsidR="00CD762F">
        <w:rPr>
          <w:rFonts w:ascii="Arial" w:hAnsi="Arial"/>
          <w:b/>
          <w:lang w:val="pt-BR"/>
        </w:rPr>
        <w:t>participante</w:t>
      </w:r>
      <w:r w:rsidRPr="00547562">
        <w:rPr>
          <w:rFonts w:ascii="Arial" w:hAnsi="Arial"/>
          <w:b/>
          <w:lang w:val="pt-BR"/>
        </w:rPr>
        <w:t>,</w:t>
      </w:r>
    </w:p>
    <w:p w:rsidR="00DD1AB1" w:rsidRDefault="00547562" w:rsidP="00DD1AB1">
      <w:pPr>
        <w:spacing w:after="0" w:line="240" w:lineRule="auto"/>
        <w:ind w:right="-71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Obrigado por seu interesse pelo </w:t>
      </w:r>
      <w:r w:rsidR="005766FE">
        <w:rPr>
          <w:rFonts w:ascii="Arial" w:hAnsi="Arial"/>
          <w:lang w:val="pt-BR"/>
        </w:rPr>
        <w:t>Curso DESBRAVADORES</w:t>
      </w:r>
      <w:r>
        <w:rPr>
          <w:rFonts w:ascii="Arial" w:hAnsi="Arial"/>
          <w:lang w:val="pt-BR"/>
        </w:rPr>
        <w:t xml:space="preserve">, </w:t>
      </w:r>
      <w:r w:rsidR="00CD762F">
        <w:rPr>
          <w:rFonts w:ascii="Arial" w:hAnsi="Arial"/>
          <w:lang w:val="pt-BR"/>
        </w:rPr>
        <w:t>um programa de capacitação em formato de imersão onde os participantes terão contato com uma abordagem única, realizando experiências práticas e vivenciais com foco em competências de planejamento, estratégia e execução.</w:t>
      </w:r>
    </w:p>
    <w:p w:rsidR="00C17873" w:rsidRDefault="00C17873" w:rsidP="00DD1AB1">
      <w:pPr>
        <w:spacing w:after="0" w:line="240" w:lineRule="auto"/>
        <w:ind w:right="-710"/>
        <w:jc w:val="both"/>
        <w:rPr>
          <w:rFonts w:ascii="Arial" w:hAnsi="Arial"/>
          <w:lang w:val="pt-BR"/>
        </w:rPr>
      </w:pPr>
    </w:p>
    <w:p w:rsidR="008B5D78" w:rsidRPr="002E700E" w:rsidRDefault="008B5D78" w:rsidP="00DD1AB1">
      <w:pPr>
        <w:spacing w:after="0" w:line="240" w:lineRule="auto"/>
        <w:ind w:right="-71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Para efetivarmos sua inscrição, solicitamos o preenchimento completo do formulário abaixo:</w:t>
      </w:r>
    </w:p>
    <w:p w:rsidR="00DD1AB1" w:rsidRDefault="00DD1AB1" w:rsidP="00547562">
      <w:pPr>
        <w:spacing w:after="0" w:line="240" w:lineRule="auto"/>
        <w:ind w:right="-710"/>
        <w:jc w:val="right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    </w:t>
      </w:r>
    </w:p>
    <w:p w:rsidR="00DD1AB1" w:rsidRPr="002E700E" w:rsidRDefault="008B5D78" w:rsidP="00DD1AB1">
      <w:pPr>
        <w:spacing w:after="0" w:line="240" w:lineRule="auto"/>
        <w:ind w:right="-71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Gentileza e</w:t>
      </w:r>
      <w:r w:rsidR="00DD1AB1">
        <w:rPr>
          <w:rFonts w:ascii="Arial" w:hAnsi="Arial"/>
          <w:b/>
          <w:lang w:val="pt-BR"/>
        </w:rPr>
        <w:t xml:space="preserve">nviar para: </w:t>
      </w:r>
      <w:hyperlink r:id="rId7" w:history="1">
        <w:r w:rsidR="00547562" w:rsidRPr="001D5AA0">
          <w:rPr>
            <w:rStyle w:val="Hyperlink"/>
            <w:rFonts w:ascii="Arial" w:hAnsi="Arial"/>
            <w:lang w:val="pt-BR"/>
          </w:rPr>
          <w:t>consultoria@ce.sebrae.com.br</w:t>
        </w:r>
      </w:hyperlink>
      <w:r w:rsidR="00DD1AB1">
        <w:rPr>
          <w:rFonts w:ascii="Arial" w:hAnsi="Arial"/>
          <w:lang w:val="pt-BR"/>
        </w:rPr>
        <w:t xml:space="preserve"> </w:t>
      </w:r>
    </w:p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8B5D78" w:rsidTr="008B5D78">
        <w:tc>
          <w:tcPr>
            <w:tcW w:w="5949" w:type="dxa"/>
          </w:tcPr>
          <w:p w:rsidR="008B5D78" w:rsidRPr="00C77952" w:rsidRDefault="009F0BCA" w:rsidP="00DD1AB1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lang w:val="pt-BR"/>
              </w:rPr>
            </w:pPr>
            <w:r w:rsidRPr="00C77952">
              <w:rPr>
                <w:rFonts w:ascii="Arial" w:hAnsi="Arial"/>
                <w:b/>
                <w:sz w:val="24"/>
                <w:lang w:val="pt-BR"/>
              </w:rPr>
              <w:t>Curso</w:t>
            </w:r>
            <w:r w:rsidR="008B5D78" w:rsidRPr="00C77952">
              <w:rPr>
                <w:rFonts w:ascii="Arial" w:hAnsi="Arial"/>
                <w:b/>
                <w:sz w:val="24"/>
                <w:lang w:val="pt-BR"/>
              </w:rPr>
              <w:t>:</w:t>
            </w:r>
            <w:r w:rsidR="00CD762F" w:rsidRPr="00C77952">
              <w:rPr>
                <w:rFonts w:ascii="Arial" w:hAnsi="Arial"/>
                <w:b/>
                <w:sz w:val="24"/>
                <w:lang w:val="pt-BR"/>
              </w:rPr>
              <w:t xml:space="preserve"> DESBRAVADORES</w:t>
            </w:r>
          </w:p>
        </w:tc>
        <w:tc>
          <w:tcPr>
            <w:tcW w:w="3969" w:type="dxa"/>
          </w:tcPr>
          <w:p w:rsidR="008B5D78" w:rsidRPr="00C77952" w:rsidRDefault="008B5D78" w:rsidP="00DD1AB1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lang w:val="pt-BR"/>
              </w:rPr>
            </w:pPr>
            <w:r w:rsidRPr="00C77952">
              <w:rPr>
                <w:rFonts w:ascii="Arial" w:hAnsi="Arial"/>
                <w:b/>
                <w:sz w:val="24"/>
                <w:lang w:val="pt-BR"/>
              </w:rPr>
              <w:t>Período:</w:t>
            </w:r>
            <w:r w:rsidR="00CD762F" w:rsidRPr="00C77952">
              <w:rPr>
                <w:rFonts w:ascii="Arial" w:hAnsi="Arial"/>
                <w:b/>
                <w:sz w:val="24"/>
                <w:lang w:val="pt-BR"/>
              </w:rPr>
              <w:t xml:space="preserve"> 4 a 6/11/2016</w:t>
            </w:r>
          </w:p>
        </w:tc>
      </w:tr>
    </w:tbl>
    <w:p w:rsidR="00DD1AB1" w:rsidRPr="00F03849" w:rsidRDefault="00DD1AB1" w:rsidP="00DD1AB1">
      <w:pPr>
        <w:spacing w:after="0" w:line="240" w:lineRule="auto"/>
        <w:jc w:val="both"/>
        <w:rPr>
          <w:rFonts w:ascii="Arial" w:hAnsi="Arial"/>
          <w:sz w:val="24"/>
          <w:lang w:val="pt-BR"/>
        </w:rPr>
      </w:pPr>
    </w:p>
    <w:p w:rsidR="00DD1AB1" w:rsidRPr="00854DDE" w:rsidRDefault="00DD1AB1" w:rsidP="00DD1AB1">
      <w:pPr>
        <w:spacing w:after="0" w:line="240" w:lineRule="auto"/>
        <w:jc w:val="both"/>
        <w:rPr>
          <w:rFonts w:ascii="Arial" w:hAnsi="Arial"/>
          <w:b/>
          <w:lang w:val="pt-BR"/>
        </w:rPr>
      </w:pPr>
      <w:r w:rsidRPr="00854DDE">
        <w:rPr>
          <w:rFonts w:ascii="Arial" w:hAnsi="Arial"/>
          <w:b/>
          <w:lang w:val="pt-BR"/>
        </w:rPr>
        <w:t xml:space="preserve">Dados </w:t>
      </w:r>
      <w:r w:rsidR="008B5D78">
        <w:rPr>
          <w:rFonts w:ascii="Arial" w:hAnsi="Arial"/>
          <w:b/>
          <w:lang w:val="pt-BR"/>
        </w:rPr>
        <w:t>da Empresa</w:t>
      </w:r>
      <w:r w:rsidR="00CD762F">
        <w:rPr>
          <w:rFonts w:ascii="Arial" w:hAnsi="Arial"/>
          <w:b/>
          <w:lang w:val="pt-BR"/>
        </w:rPr>
        <w:t xml:space="preserve"> (em caso de pessoa jurídica)</w:t>
      </w:r>
      <w:r w:rsidRPr="00854DDE">
        <w:rPr>
          <w:rFonts w:ascii="Arial" w:hAnsi="Arial"/>
          <w:b/>
          <w:lang w:val="pt-BR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930"/>
        <w:gridCol w:w="1368"/>
        <w:gridCol w:w="14"/>
        <w:gridCol w:w="3370"/>
      </w:tblGrid>
      <w:tr w:rsidR="00DD1AB1" w:rsidRPr="00854DDE" w:rsidTr="00400969">
        <w:trPr>
          <w:trHeight w:val="286"/>
        </w:trPr>
        <w:tc>
          <w:tcPr>
            <w:tcW w:w="6609" w:type="dxa"/>
            <w:gridSpan w:val="3"/>
          </w:tcPr>
          <w:p w:rsidR="00DD1AB1" w:rsidRPr="00854DDE" w:rsidRDefault="008B5D78" w:rsidP="008B5D78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Razão Social:</w:t>
            </w:r>
          </w:p>
        </w:tc>
        <w:tc>
          <w:tcPr>
            <w:tcW w:w="3384" w:type="dxa"/>
            <w:gridSpan w:val="2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CNPJ:</w:t>
            </w:r>
          </w:p>
        </w:tc>
        <w:bookmarkStart w:id="0" w:name="_GoBack"/>
        <w:bookmarkEnd w:id="0"/>
      </w:tr>
      <w:tr w:rsidR="008B5D78" w:rsidRPr="00854DDE" w:rsidTr="00400969">
        <w:trPr>
          <w:trHeight w:val="272"/>
        </w:trPr>
        <w:tc>
          <w:tcPr>
            <w:tcW w:w="6623" w:type="dxa"/>
            <w:gridSpan w:val="4"/>
          </w:tcPr>
          <w:p w:rsidR="008B5D78" w:rsidRPr="00854DDE" w:rsidRDefault="008B5D78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de Fantasia:</w:t>
            </w:r>
          </w:p>
        </w:tc>
        <w:tc>
          <w:tcPr>
            <w:tcW w:w="3370" w:type="dxa"/>
          </w:tcPr>
          <w:p w:rsidR="008B5D78" w:rsidRPr="00854DDE" w:rsidRDefault="007949DE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Inscrição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Estadual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DD1AB1" w:rsidRPr="00854DDE" w:rsidTr="00400969">
        <w:trPr>
          <w:trHeight w:val="272"/>
        </w:trPr>
        <w:tc>
          <w:tcPr>
            <w:tcW w:w="6623" w:type="dxa"/>
            <w:gridSpan w:val="4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Endereço</w:t>
            </w:r>
            <w:proofErr w:type="spellEnd"/>
            <w:r w:rsidRPr="00854DDE">
              <w:rPr>
                <w:rFonts w:ascii="Arial" w:hAnsi="Arial"/>
              </w:rPr>
              <w:t xml:space="preserve"> </w:t>
            </w:r>
            <w:proofErr w:type="spellStart"/>
            <w:r w:rsidRPr="00854DDE">
              <w:rPr>
                <w:rFonts w:ascii="Arial" w:hAnsi="Arial"/>
              </w:rPr>
              <w:t>Comercial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DD1AB1" w:rsidRPr="00854DDE" w:rsidTr="00400969">
        <w:trPr>
          <w:trHeight w:val="272"/>
        </w:trPr>
        <w:tc>
          <w:tcPr>
            <w:tcW w:w="3311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3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Cidade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3370" w:type="dxa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Bairro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</w:tr>
      <w:tr w:rsidR="00DD1AB1" w:rsidRPr="00854DDE" w:rsidTr="00400969">
        <w:trPr>
          <w:trHeight w:val="286"/>
        </w:trPr>
        <w:tc>
          <w:tcPr>
            <w:tcW w:w="5241" w:type="dxa"/>
            <w:gridSpan w:val="2"/>
          </w:tcPr>
          <w:p w:rsidR="00DD1AB1" w:rsidRPr="00854DDE" w:rsidRDefault="008B5D78" w:rsidP="008B5D78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Telefone</w:t>
            </w:r>
            <w:proofErr w:type="spellEnd"/>
            <w:r w:rsidR="00DD1AB1" w:rsidRPr="00854DDE">
              <w:rPr>
                <w:rFonts w:ascii="Arial" w:hAnsi="Arial"/>
              </w:rPr>
              <w:t xml:space="preserve"> </w:t>
            </w:r>
            <w:proofErr w:type="spellStart"/>
            <w:r w:rsidR="00DD1AB1" w:rsidRPr="00854DDE">
              <w:rPr>
                <w:rFonts w:ascii="Arial" w:hAnsi="Arial"/>
              </w:rPr>
              <w:t>Comercial</w:t>
            </w:r>
            <w:proofErr w:type="spellEnd"/>
            <w:r>
              <w:rPr>
                <w:rFonts w:ascii="Arial" w:hAnsi="Arial"/>
              </w:rPr>
              <w:t xml:space="preserve"> 1:</w:t>
            </w:r>
          </w:p>
        </w:tc>
        <w:tc>
          <w:tcPr>
            <w:tcW w:w="4752" w:type="dxa"/>
            <w:gridSpan w:val="3"/>
          </w:tcPr>
          <w:p w:rsidR="00DD1AB1" w:rsidRPr="00854DDE" w:rsidRDefault="008B5D78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Telefone</w:t>
            </w:r>
            <w:proofErr w:type="spellEnd"/>
            <w:r>
              <w:rPr>
                <w:rFonts w:ascii="Arial" w:hAnsi="Arial"/>
              </w:rPr>
              <w:t xml:space="preserve"> 2:</w:t>
            </w:r>
          </w:p>
        </w:tc>
      </w:tr>
      <w:tr w:rsidR="007949DE" w:rsidRPr="00101175" w:rsidTr="00400969">
        <w:trPr>
          <w:trHeight w:val="286"/>
        </w:trPr>
        <w:tc>
          <w:tcPr>
            <w:tcW w:w="9993" w:type="dxa"/>
            <w:gridSpan w:val="5"/>
          </w:tcPr>
          <w:p w:rsidR="007949DE" w:rsidRPr="007949DE" w:rsidRDefault="007949DE" w:rsidP="00400969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7949DE">
              <w:rPr>
                <w:rFonts w:ascii="Arial" w:hAnsi="Arial"/>
                <w:lang w:val="pt-BR"/>
              </w:rPr>
              <w:t xml:space="preserve">Ramo: </w:t>
            </w:r>
            <w:proofErr w:type="gramStart"/>
            <w:r w:rsidRPr="007949DE">
              <w:rPr>
                <w:rFonts w:ascii="Arial" w:hAnsi="Arial"/>
                <w:lang w:val="pt-BR"/>
              </w:rPr>
              <w:t xml:space="preserve">(  </w:t>
            </w:r>
            <w:proofErr w:type="gramEnd"/>
            <w:r w:rsidRPr="007949DE">
              <w:rPr>
                <w:rFonts w:ascii="Arial" w:hAnsi="Arial"/>
                <w:lang w:val="pt-BR"/>
              </w:rPr>
              <w:t xml:space="preserve"> ) Comercio  (   ) Indústria  (   ) Serviço (    ) </w:t>
            </w:r>
            <w:proofErr w:type="spellStart"/>
            <w:r w:rsidRPr="007949DE">
              <w:rPr>
                <w:rFonts w:ascii="Arial" w:hAnsi="Arial"/>
                <w:lang w:val="pt-BR"/>
              </w:rPr>
              <w:t>Agro-ind</w:t>
            </w:r>
            <w:r>
              <w:rPr>
                <w:rFonts w:ascii="Arial" w:hAnsi="Arial"/>
                <w:lang w:val="pt-BR"/>
              </w:rPr>
              <w:t>ústria</w:t>
            </w:r>
            <w:proofErr w:type="spellEnd"/>
          </w:p>
        </w:tc>
      </w:tr>
      <w:tr w:rsidR="00DD1AB1" w:rsidRPr="00854DDE" w:rsidTr="00400969">
        <w:trPr>
          <w:trHeight w:val="286"/>
        </w:trPr>
        <w:tc>
          <w:tcPr>
            <w:tcW w:w="9993" w:type="dxa"/>
            <w:gridSpan w:val="5"/>
          </w:tcPr>
          <w:p w:rsidR="00DD1AB1" w:rsidRPr="00854DDE" w:rsidRDefault="00DD1AB1" w:rsidP="00400969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Website:</w:t>
            </w:r>
          </w:p>
        </w:tc>
      </w:tr>
    </w:tbl>
    <w:p w:rsidR="00DD1AB1" w:rsidRDefault="00DD1AB1" w:rsidP="00DD1AB1">
      <w:pPr>
        <w:spacing w:after="0" w:line="240" w:lineRule="auto"/>
        <w:jc w:val="both"/>
        <w:rPr>
          <w:rFonts w:ascii="Arial" w:hAnsi="Arial"/>
          <w:sz w:val="24"/>
        </w:rPr>
      </w:pPr>
    </w:p>
    <w:p w:rsidR="008B5D78" w:rsidRPr="00CD762F" w:rsidRDefault="008B5D78" w:rsidP="00DD1AB1">
      <w:pPr>
        <w:spacing w:after="0" w:line="240" w:lineRule="auto"/>
        <w:jc w:val="both"/>
        <w:rPr>
          <w:rFonts w:ascii="Arial" w:hAnsi="Arial"/>
          <w:lang w:val="pt-BR"/>
        </w:rPr>
      </w:pPr>
      <w:r w:rsidRPr="00CD762F">
        <w:rPr>
          <w:rFonts w:ascii="Arial" w:hAnsi="Arial"/>
          <w:b/>
          <w:lang w:val="pt-BR"/>
        </w:rPr>
        <w:t>Dados do</w:t>
      </w:r>
      <w:r w:rsidR="00CD762F">
        <w:rPr>
          <w:rFonts w:ascii="Arial" w:hAnsi="Arial"/>
          <w:b/>
          <w:lang w:val="pt-BR"/>
        </w:rPr>
        <w:t>(s)</w:t>
      </w:r>
      <w:r w:rsidRPr="00CD762F">
        <w:rPr>
          <w:rFonts w:ascii="Arial" w:hAnsi="Arial"/>
          <w:b/>
          <w:lang w:val="pt-BR"/>
        </w:rPr>
        <w:t xml:space="preserve"> participante</w:t>
      </w:r>
      <w:r w:rsidR="00CD762F">
        <w:rPr>
          <w:rFonts w:ascii="Arial" w:hAnsi="Arial"/>
          <w:b/>
          <w:lang w:val="pt-BR"/>
        </w:rPr>
        <w:t>(s</w:t>
      </w:r>
      <w:proofErr w:type="gramStart"/>
      <w:r w:rsidR="00CD762F">
        <w:rPr>
          <w:rFonts w:ascii="Arial" w:hAnsi="Arial"/>
          <w:b/>
          <w:lang w:val="pt-BR"/>
        </w:rPr>
        <w:t>)</w:t>
      </w:r>
      <w:r w:rsidR="00CD762F" w:rsidRPr="00CD762F">
        <w:rPr>
          <w:rFonts w:ascii="Arial" w:hAnsi="Arial"/>
          <w:lang w:val="pt-BR"/>
        </w:rPr>
        <w:t>( em</w:t>
      </w:r>
      <w:proofErr w:type="gramEnd"/>
      <w:r w:rsidR="00CD762F" w:rsidRPr="00CD762F">
        <w:rPr>
          <w:rFonts w:ascii="Arial" w:hAnsi="Arial"/>
          <w:lang w:val="pt-BR"/>
        </w:rPr>
        <w:t xml:space="preserve"> caso de mais de um participante por empresa, copiar esse campo)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930"/>
        <w:gridCol w:w="1382"/>
        <w:gridCol w:w="3370"/>
      </w:tblGrid>
      <w:tr w:rsidR="008B5D78" w:rsidRPr="00854DDE" w:rsidTr="009024DA">
        <w:trPr>
          <w:trHeight w:val="272"/>
        </w:trPr>
        <w:tc>
          <w:tcPr>
            <w:tcW w:w="6623" w:type="dxa"/>
            <w:gridSpan w:val="3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3370" w:type="dxa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</w:tr>
      <w:tr w:rsidR="008B5D78" w:rsidRPr="00854DDE" w:rsidTr="009024DA">
        <w:trPr>
          <w:trHeight w:val="272"/>
        </w:trPr>
        <w:tc>
          <w:tcPr>
            <w:tcW w:w="6623" w:type="dxa"/>
            <w:gridSpan w:val="3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Endereço</w:t>
            </w:r>
            <w:proofErr w:type="spellEnd"/>
            <w:r w:rsidRPr="00854DDE">
              <w:rPr>
                <w:rFonts w:ascii="Arial" w:hAnsi="Arial"/>
              </w:rPr>
              <w:t xml:space="preserve"> </w:t>
            </w:r>
            <w:proofErr w:type="spellStart"/>
            <w:r w:rsidRPr="00854DDE">
              <w:rPr>
                <w:rFonts w:ascii="Arial" w:hAnsi="Arial"/>
              </w:rPr>
              <w:t>Residencial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3370" w:type="dxa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8B5D78" w:rsidRPr="00854DDE" w:rsidTr="009024DA">
        <w:trPr>
          <w:trHeight w:val="286"/>
        </w:trPr>
        <w:tc>
          <w:tcPr>
            <w:tcW w:w="3311" w:type="dxa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312" w:type="dxa"/>
            <w:gridSpan w:val="2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Cidade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3370" w:type="dxa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Bairro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</w:tr>
      <w:tr w:rsidR="008B5D78" w:rsidRPr="00854DDE" w:rsidTr="009024DA">
        <w:trPr>
          <w:trHeight w:val="272"/>
        </w:trPr>
        <w:tc>
          <w:tcPr>
            <w:tcW w:w="5241" w:type="dxa"/>
            <w:gridSpan w:val="2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Fone</w:t>
            </w:r>
            <w:proofErr w:type="spellEnd"/>
            <w:r w:rsidRPr="00854DDE">
              <w:rPr>
                <w:rFonts w:ascii="Arial" w:hAnsi="Arial"/>
              </w:rPr>
              <w:t xml:space="preserve"> </w:t>
            </w:r>
            <w:proofErr w:type="spellStart"/>
            <w:r w:rsidRPr="00854DDE">
              <w:rPr>
                <w:rFonts w:ascii="Arial" w:hAnsi="Arial"/>
              </w:rPr>
              <w:t>Residencial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4752" w:type="dxa"/>
            <w:gridSpan w:val="2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Fone</w:t>
            </w:r>
            <w:proofErr w:type="spellEnd"/>
            <w:r w:rsidRPr="00854DDE">
              <w:rPr>
                <w:rFonts w:ascii="Arial" w:hAnsi="Arial"/>
              </w:rPr>
              <w:t xml:space="preserve"> </w:t>
            </w:r>
            <w:proofErr w:type="spellStart"/>
            <w:r w:rsidRPr="00854DDE">
              <w:rPr>
                <w:rFonts w:ascii="Arial" w:hAnsi="Arial"/>
              </w:rPr>
              <w:t>Celular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</w:tr>
      <w:tr w:rsidR="008B5D78" w:rsidRPr="00854DDE" w:rsidTr="009024DA">
        <w:trPr>
          <w:trHeight w:val="286"/>
        </w:trPr>
        <w:tc>
          <w:tcPr>
            <w:tcW w:w="9993" w:type="dxa"/>
            <w:gridSpan w:val="4"/>
          </w:tcPr>
          <w:p w:rsidR="008B5D78" w:rsidRPr="00854DDE" w:rsidRDefault="008B5D78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E-mail:</w:t>
            </w:r>
          </w:p>
        </w:tc>
      </w:tr>
      <w:tr w:rsidR="007949DE" w:rsidRPr="00854DDE" w:rsidTr="009024DA">
        <w:trPr>
          <w:trHeight w:val="286"/>
        </w:trPr>
        <w:tc>
          <w:tcPr>
            <w:tcW w:w="9993" w:type="dxa"/>
            <w:gridSpan w:val="4"/>
          </w:tcPr>
          <w:p w:rsidR="007949DE" w:rsidRPr="00854DDE" w:rsidRDefault="007949DE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</w:tr>
      <w:tr w:rsidR="00CD762F" w:rsidRPr="00CD762F" w:rsidTr="009024DA">
        <w:trPr>
          <w:trHeight w:val="286"/>
        </w:trPr>
        <w:tc>
          <w:tcPr>
            <w:tcW w:w="9993" w:type="dxa"/>
            <w:gridSpan w:val="4"/>
          </w:tcPr>
          <w:p w:rsidR="00CD762F" w:rsidRPr="00CD762F" w:rsidRDefault="00CD762F" w:rsidP="00CD762F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CD762F">
              <w:rPr>
                <w:rFonts w:ascii="Arial" w:hAnsi="Arial"/>
                <w:lang w:val="pt-BR"/>
              </w:rPr>
              <w:t xml:space="preserve">Irá utilizar o transporte do grupo? </w:t>
            </w:r>
            <w:proofErr w:type="gramStart"/>
            <w:r>
              <w:rPr>
                <w:rFonts w:ascii="Arial" w:hAnsi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lang w:val="pt-BR"/>
              </w:rPr>
              <w:t xml:space="preserve">    ) SIM       (      ) NÃO* Em caso de deslocamento em transporte próprio, o participante precisará comprometer-se a comparecer ao local do curso até 19h para realização do </w:t>
            </w:r>
            <w:proofErr w:type="spellStart"/>
            <w:r>
              <w:rPr>
                <w:rFonts w:ascii="Arial" w:hAnsi="Arial"/>
                <w:lang w:val="pt-BR"/>
              </w:rPr>
              <w:t>check</w:t>
            </w:r>
            <w:proofErr w:type="spellEnd"/>
            <w:r>
              <w:rPr>
                <w:rFonts w:ascii="Arial" w:hAnsi="Arial"/>
                <w:lang w:val="pt-BR"/>
              </w:rPr>
              <w:t xml:space="preserve"> in e acomodação.</w:t>
            </w:r>
          </w:p>
        </w:tc>
      </w:tr>
      <w:tr w:rsidR="00CD762F" w:rsidRPr="00CD762F" w:rsidTr="009024DA">
        <w:trPr>
          <w:trHeight w:val="286"/>
        </w:trPr>
        <w:tc>
          <w:tcPr>
            <w:tcW w:w="9993" w:type="dxa"/>
            <w:gridSpan w:val="4"/>
          </w:tcPr>
          <w:p w:rsidR="00CD762F" w:rsidRPr="00CD762F" w:rsidRDefault="00CD762F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Tipo de acomodação: </w:t>
            </w:r>
            <w:proofErr w:type="gramStart"/>
            <w:r>
              <w:rPr>
                <w:rFonts w:ascii="Arial" w:hAnsi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lang w:val="pt-BR"/>
              </w:rPr>
              <w:t xml:space="preserve">    ) Apto Single  (      ) Apto duplo</w:t>
            </w:r>
          </w:p>
        </w:tc>
      </w:tr>
      <w:tr w:rsidR="00CD762F" w:rsidRPr="00CD762F" w:rsidTr="009024DA">
        <w:trPr>
          <w:trHeight w:val="286"/>
        </w:trPr>
        <w:tc>
          <w:tcPr>
            <w:tcW w:w="9993" w:type="dxa"/>
            <w:gridSpan w:val="4"/>
          </w:tcPr>
          <w:p w:rsidR="00CD762F" w:rsidRDefault="00CD762F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Informar alguma necessidade especial na acomodação ou restrição alimentar:</w:t>
            </w:r>
          </w:p>
          <w:p w:rsidR="00CD762F" w:rsidRDefault="00CD762F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  <w:p w:rsidR="00CD762F" w:rsidRDefault="00CD762F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</w:tr>
      <w:tr w:rsidR="00CD762F" w:rsidRPr="00CD762F" w:rsidTr="009024DA">
        <w:trPr>
          <w:trHeight w:val="286"/>
        </w:trPr>
        <w:tc>
          <w:tcPr>
            <w:tcW w:w="9993" w:type="dxa"/>
            <w:gridSpan w:val="4"/>
          </w:tcPr>
          <w:p w:rsidR="00CD762F" w:rsidRDefault="00CD762F" w:rsidP="00C77952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Tamanho de camisa: </w:t>
            </w:r>
            <w:proofErr w:type="gramStart"/>
            <w:r>
              <w:rPr>
                <w:rFonts w:ascii="Arial" w:hAnsi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lang w:val="pt-BR"/>
              </w:rPr>
              <w:t xml:space="preserve">    )  P    (      ) M    (     ) G    (      ) GG</w:t>
            </w:r>
          </w:p>
        </w:tc>
      </w:tr>
    </w:tbl>
    <w:p w:rsidR="007949DE" w:rsidRPr="00CD762F" w:rsidRDefault="007949DE" w:rsidP="007949DE">
      <w:pPr>
        <w:spacing w:after="0" w:line="240" w:lineRule="auto"/>
        <w:jc w:val="both"/>
        <w:rPr>
          <w:rFonts w:ascii="Arial" w:hAnsi="Arial"/>
          <w:b/>
          <w:lang w:val="pt-BR"/>
        </w:rPr>
      </w:pPr>
    </w:p>
    <w:p w:rsidR="009F0BCA" w:rsidRPr="009F0BCA" w:rsidRDefault="009F0BCA" w:rsidP="009F0BCA">
      <w:pPr>
        <w:spacing w:after="0"/>
        <w:rPr>
          <w:rFonts w:ascii="Arial" w:hAnsi="Arial" w:cs="Arial"/>
          <w:b/>
          <w:sz w:val="24"/>
          <w:lang w:val="pt-BR"/>
        </w:rPr>
      </w:pPr>
      <w:r w:rsidRPr="009F0BCA">
        <w:rPr>
          <w:rFonts w:ascii="Arial" w:hAnsi="Arial" w:cs="Arial"/>
          <w:b/>
          <w:sz w:val="24"/>
          <w:lang w:val="pt-BR"/>
        </w:rPr>
        <w:t>Informações para pagamento: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930"/>
        <w:gridCol w:w="1842"/>
        <w:gridCol w:w="2910"/>
      </w:tblGrid>
      <w:tr w:rsidR="009F0BCA" w:rsidRPr="00CD762F" w:rsidTr="009F0BCA">
        <w:trPr>
          <w:trHeight w:val="272"/>
        </w:trPr>
        <w:tc>
          <w:tcPr>
            <w:tcW w:w="7083" w:type="dxa"/>
            <w:gridSpan w:val="3"/>
          </w:tcPr>
          <w:p w:rsidR="009F0BCA" w:rsidRDefault="009F0BCA" w:rsidP="009F0BC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9F0BCA">
              <w:rPr>
                <w:rFonts w:ascii="Arial" w:hAnsi="Arial"/>
                <w:lang w:val="pt-BR"/>
              </w:rPr>
              <w:t xml:space="preserve">Nome </w:t>
            </w:r>
            <w:r>
              <w:rPr>
                <w:rFonts w:ascii="Arial" w:hAnsi="Arial"/>
                <w:lang w:val="pt-BR"/>
              </w:rPr>
              <w:t>r</w:t>
            </w:r>
            <w:r w:rsidRPr="009F0BCA">
              <w:rPr>
                <w:rFonts w:ascii="Arial" w:hAnsi="Arial"/>
                <w:lang w:val="pt-BR"/>
              </w:rPr>
              <w:t>esponsável pela contratação:</w:t>
            </w:r>
          </w:p>
          <w:p w:rsidR="009F0BCA" w:rsidRPr="009F0BCA" w:rsidRDefault="009F0BCA" w:rsidP="009F0BC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2910" w:type="dxa"/>
          </w:tcPr>
          <w:p w:rsidR="009F0BCA" w:rsidRPr="00CD762F" w:rsidRDefault="009F0BCA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CD762F">
              <w:rPr>
                <w:rFonts w:ascii="Arial" w:hAnsi="Arial"/>
                <w:lang w:val="pt-BR"/>
              </w:rPr>
              <w:t>CPF:</w:t>
            </w:r>
          </w:p>
        </w:tc>
      </w:tr>
      <w:tr w:rsidR="009F0BCA" w:rsidRPr="00CD762F" w:rsidTr="009F0BCA">
        <w:trPr>
          <w:trHeight w:val="272"/>
        </w:trPr>
        <w:tc>
          <w:tcPr>
            <w:tcW w:w="7083" w:type="dxa"/>
            <w:gridSpan w:val="3"/>
          </w:tcPr>
          <w:p w:rsidR="009F0BCA" w:rsidRPr="00CD762F" w:rsidRDefault="009F0BCA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CD762F">
              <w:rPr>
                <w:rFonts w:ascii="Arial" w:hAnsi="Arial"/>
                <w:lang w:val="pt-BR"/>
              </w:rPr>
              <w:t>RG:</w:t>
            </w:r>
          </w:p>
        </w:tc>
        <w:tc>
          <w:tcPr>
            <w:tcW w:w="2910" w:type="dxa"/>
          </w:tcPr>
          <w:p w:rsidR="009F0BCA" w:rsidRPr="00CD762F" w:rsidRDefault="009F0BCA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CD762F">
              <w:rPr>
                <w:rFonts w:ascii="Arial" w:hAnsi="Arial"/>
                <w:lang w:val="pt-BR"/>
              </w:rPr>
              <w:t>Emissor:</w:t>
            </w:r>
          </w:p>
        </w:tc>
      </w:tr>
      <w:tr w:rsidR="009F0BCA" w:rsidRPr="00854DDE" w:rsidTr="009F0BCA">
        <w:trPr>
          <w:trHeight w:val="272"/>
        </w:trPr>
        <w:tc>
          <w:tcPr>
            <w:tcW w:w="7083" w:type="dxa"/>
            <w:gridSpan w:val="3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CD762F">
              <w:rPr>
                <w:rFonts w:ascii="Arial" w:hAnsi="Arial"/>
                <w:lang w:val="pt-BR"/>
              </w:rPr>
              <w:t xml:space="preserve">Endereço </w:t>
            </w:r>
            <w:proofErr w:type="spellStart"/>
            <w:r w:rsidRPr="00CD762F">
              <w:rPr>
                <w:rFonts w:ascii="Arial" w:hAnsi="Arial"/>
                <w:lang w:val="pt-BR"/>
              </w:rPr>
              <w:t>Residenc</w:t>
            </w:r>
            <w:r w:rsidRPr="00854DDE">
              <w:rPr>
                <w:rFonts w:ascii="Arial" w:hAnsi="Arial"/>
              </w:rPr>
              <w:t>ial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2910" w:type="dxa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CEP:</w:t>
            </w:r>
          </w:p>
        </w:tc>
      </w:tr>
      <w:tr w:rsidR="009F0BCA" w:rsidRPr="00854DDE" w:rsidTr="009F0BCA">
        <w:trPr>
          <w:trHeight w:val="286"/>
        </w:trPr>
        <w:tc>
          <w:tcPr>
            <w:tcW w:w="3311" w:type="dxa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Estado:</w:t>
            </w:r>
          </w:p>
        </w:tc>
        <w:tc>
          <w:tcPr>
            <w:tcW w:w="3772" w:type="dxa"/>
            <w:gridSpan w:val="2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Cidade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  <w:tc>
          <w:tcPr>
            <w:tcW w:w="2910" w:type="dxa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854DDE">
              <w:rPr>
                <w:rFonts w:ascii="Arial" w:hAnsi="Arial"/>
              </w:rPr>
              <w:t>Bairro</w:t>
            </w:r>
            <w:proofErr w:type="spellEnd"/>
            <w:r w:rsidRPr="00854DDE">
              <w:rPr>
                <w:rFonts w:ascii="Arial" w:hAnsi="Arial"/>
              </w:rPr>
              <w:t>:</w:t>
            </w:r>
          </w:p>
        </w:tc>
      </w:tr>
      <w:tr w:rsidR="009F0BCA" w:rsidRPr="00854DDE" w:rsidTr="009024DA">
        <w:trPr>
          <w:trHeight w:val="272"/>
        </w:trPr>
        <w:tc>
          <w:tcPr>
            <w:tcW w:w="5241" w:type="dxa"/>
            <w:gridSpan w:val="2"/>
          </w:tcPr>
          <w:p w:rsidR="009F0BCA" w:rsidRPr="00854DDE" w:rsidRDefault="009F0BCA" w:rsidP="009F0BC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comercial</w:t>
            </w:r>
            <w:proofErr w:type="spellEnd"/>
            <w:r>
              <w:rPr>
                <w:rFonts w:ascii="Arial" w:hAnsi="Arial"/>
              </w:rPr>
              <w:t xml:space="preserve"> 1:</w:t>
            </w:r>
          </w:p>
        </w:tc>
        <w:tc>
          <w:tcPr>
            <w:tcW w:w="4752" w:type="dxa"/>
            <w:gridSpan w:val="2"/>
          </w:tcPr>
          <w:p w:rsidR="009F0BCA" w:rsidRPr="00854DDE" w:rsidRDefault="009F0BCA" w:rsidP="009F0BCA">
            <w:p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comercial</w:t>
            </w:r>
            <w:proofErr w:type="spellEnd"/>
            <w:r>
              <w:rPr>
                <w:rFonts w:ascii="Arial" w:hAnsi="Arial"/>
              </w:rPr>
              <w:t xml:space="preserve"> 2:</w:t>
            </w:r>
          </w:p>
        </w:tc>
      </w:tr>
      <w:tr w:rsidR="009F0BCA" w:rsidRPr="00854DDE" w:rsidTr="009024DA">
        <w:trPr>
          <w:trHeight w:val="286"/>
        </w:trPr>
        <w:tc>
          <w:tcPr>
            <w:tcW w:w="9993" w:type="dxa"/>
            <w:gridSpan w:val="4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854DDE">
              <w:rPr>
                <w:rFonts w:ascii="Arial" w:hAnsi="Arial"/>
              </w:rPr>
              <w:t>E-mail:</w:t>
            </w:r>
          </w:p>
        </w:tc>
      </w:tr>
      <w:tr w:rsidR="009F0BCA" w:rsidRPr="00854DDE" w:rsidTr="009024DA">
        <w:trPr>
          <w:trHeight w:val="286"/>
        </w:trPr>
        <w:tc>
          <w:tcPr>
            <w:tcW w:w="9993" w:type="dxa"/>
            <w:gridSpan w:val="4"/>
          </w:tcPr>
          <w:p w:rsidR="009F0BCA" w:rsidRPr="00854DDE" w:rsidRDefault="009F0BCA" w:rsidP="009024D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</w:tr>
      <w:tr w:rsidR="009F0BCA" w:rsidRPr="009F0BCA" w:rsidTr="009024DA">
        <w:trPr>
          <w:trHeight w:val="286"/>
        </w:trPr>
        <w:tc>
          <w:tcPr>
            <w:tcW w:w="9993" w:type="dxa"/>
            <w:gridSpan w:val="4"/>
          </w:tcPr>
          <w:p w:rsidR="009F0BCA" w:rsidRDefault="009F0BCA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 w:rsidRPr="009F0BCA">
              <w:rPr>
                <w:rFonts w:ascii="Arial" w:hAnsi="Arial"/>
                <w:lang w:val="pt-BR"/>
              </w:rPr>
              <w:t>Retenç</w:t>
            </w:r>
            <w:r>
              <w:rPr>
                <w:rFonts w:ascii="Arial" w:hAnsi="Arial"/>
                <w:lang w:val="pt-BR"/>
              </w:rPr>
              <w:t xml:space="preserve">ão de ISS? </w:t>
            </w:r>
            <w:proofErr w:type="gramStart"/>
            <w:r>
              <w:rPr>
                <w:rFonts w:ascii="Arial" w:hAnsi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lang w:val="pt-BR"/>
              </w:rPr>
              <w:t xml:space="preserve">  )SIM  (     ) NÃO</w:t>
            </w:r>
          </w:p>
          <w:p w:rsidR="00C17873" w:rsidRPr="009F0BCA" w:rsidRDefault="00C17873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</w:tr>
      <w:tr w:rsidR="00C17873" w:rsidRPr="009F0BCA" w:rsidTr="009024DA">
        <w:trPr>
          <w:trHeight w:val="286"/>
        </w:trPr>
        <w:tc>
          <w:tcPr>
            <w:tcW w:w="9993" w:type="dxa"/>
            <w:gridSpan w:val="4"/>
          </w:tcPr>
          <w:p w:rsidR="00C17873" w:rsidRDefault="00C17873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lastRenderedPageBreak/>
              <w:t xml:space="preserve">Valor Líquido R$: </w:t>
            </w:r>
          </w:p>
          <w:p w:rsidR="00C17873" w:rsidRDefault="00C17873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</w:tc>
      </w:tr>
      <w:tr w:rsidR="009F0BCA" w:rsidRPr="00101175" w:rsidTr="009024DA">
        <w:trPr>
          <w:trHeight w:val="286"/>
        </w:trPr>
        <w:tc>
          <w:tcPr>
            <w:tcW w:w="9993" w:type="dxa"/>
            <w:gridSpan w:val="4"/>
          </w:tcPr>
          <w:p w:rsidR="009F0BCA" w:rsidRDefault="00C17873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FORMA DE PAGAMENTO: (EM MOEDA CORRENTE) </w:t>
            </w:r>
          </w:p>
          <w:p w:rsidR="00C17873" w:rsidRPr="009F0BCA" w:rsidRDefault="00C17873" w:rsidP="009024DA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/>
                <w:lang w:val="pt-BR"/>
              </w:rPr>
              <w:t xml:space="preserve">  )  A vista     (   ) Boleto até 5x  (    ) Cartão até 5x</w:t>
            </w:r>
          </w:p>
        </w:tc>
      </w:tr>
      <w:tr w:rsidR="00C17873" w:rsidRPr="005766FE" w:rsidTr="009024DA">
        <w:trPr>
          <w:trHeight w:val="286"/>
        </w:trPr>
        <w:tc>
          <w:tcPr>
            <w:tcW w:w="9993" w:type="dxa"/>
            <w:gridSpan w:val="4"/>
          </w:tcPr>
          <w:p w:rsidR="004D5E04" w:rsidRDefault="004D5E04" w:rsidP="00C1787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  <w:p w:rsidR="00C17873" w:rsidRDefault="00C17873" w:rsidP="00C1787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Número de Parcelas: </w:t>
            </w:r>
            <w:r w:rsidR="004D5E04">
              <w:rPr>
                <w:rFonts w:ascii="Arial" w:hAnsi="Arial"/>
                <w:lang w:val="pt-BR"/>
              </w:rPr>
              <w:t>_____________</w:t>
            </w:r>
            <w:r>
              <w:rPr>
                <w:rFonts w:ascii="Arial" w:hAnsi="Arial"/>
                <w:lang w:val="pt-BR"/>
              </w:rPr>
              <w:t xml:space="preserve">                 </w:t>
            </w:r>
            <w:r w:rsidR="004D5E04">
              <w:rPr>
                <w:rFonts w:ascii="Arial" w:hAnsi="Arial"/>
                <w:lang w:val="pt-BR"/>
              </w:rPr>
              <w:t xml:space="preserve">                </w:t>
            </w:r>
            <w:r>
              <w:rPr>
                <w:rFonts w:ascii="Arial" w:hAnsi="Arial"/>
                <w:lang w:val="pt-BR"/>
              </w:rPr>
              <w:t>Valor da Parcela:</w:t>
            </w:r>
            <w:r w:rsidR="004D5E04">
              <w:rPr>
                <w:rFonts w:ascii="Arial" w:hAnsi="Arial"/>
                <w:lang w:val="pt-BR"/>
              </w:rPr>
              <w:t>____________</w:t>
            </w:r>
          </w:p>
          <w:p w:rsidR="00C17873" w:rsidRDefault="00C17873" w:rsidP="00C17873">
            <w:pPr>
              <w:spacing w:after="0" w:line="240" w:lineRule="auto"/>
              <w:jc w:val="both"/>
              <w:rPr>
                <w:rFonts w:ascii="Arial" w:hAnsi="Arial"/>
                <w:lang w:val="pt-BR"/>
              </w:rPr>
            </w:pPr>
          </w:p>
          <w:p w:rsidR="00C17873" w:rsidRPr="00C17873" w:rsidRDefault="00C17873" w:rsidP="00C17873">
            <w:pPr>
              <w:spacing w:after="0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C17873">
              <w:rPr>
                <w:rFonts w:ascii="Arial" w:hAnsi="Arial"/>
                <w:b/>
                <w:lang w:val="pt-BR"/>
              </w:rPr>
              <w:t>Obs</w:t>
            </w:r>
            <w:proofErr w:type="spellEnd"/>
            <w:r w:rsidRPr="00C17873">
              <w:rPr>
                <w:rFonts w:ascii="Arial" w:hAnsi="Arial"/>
                <w:b/>
                <w:lang w:val="pt-BR"/>
              </w:rPr>
              <w:t>: O vencimento da primeira parcela do boleto ficará para 30 dias após a data de início da ação. Após o preenchimento, o SEBRAE emitirá um objeto jurídico que deverá ser assinado pelo responsável pela empresa oficializando a contratação.</w:t>
            </w:r>
          </w:p>
        </w:tc>
      </w:tr>
    </w:tbl>
    <w:p w:rsidR="009F0BCA" w:rsidRDefault="009F0BCA" w:rsidP="009F0BCA">
      <w:pPr>
        <w:spacing w:after="0"/>
        <w:jc w:val="center"/>
        <w:rPr>
          <w:sz w:val="24"/>
          <w:lang w:val="pt-BR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17873" w:rsidRPr="00101175" w:rsidTr="004D5E04">
        <w:tc>
          <w:tcPr>
            <w:tcW w:w="10060" w:type="dxa"/>
          </w:tcPr>
          <w:p w:rsidR="00C17873" w:rsidRDefault="00C17873" w:rsidP="00DD1AB1">
            <w:pPr>
              <w:spacing w:after="0"/>
              <w:jc w:val="center"/>
              <w:rPr>
                <w:sz w:val="24"/>
                <w:lang w:val="pt-BR"/>
              </w:rPr>
            </w:pPr>
            <w:r w:rsidRPr="00C17873">
              <w:rPr>
                <w:b/>
                <w:sz w:val="24"/>
                <w:lang w:val="pt-BR"/>
              </w:rPr>
              <w:t>Para uso do SEBRAE:</w:t>
            </w:r>
            <w:r>
              <w:rPr>
                <w:sz w:val="24"/>
                <w:lang w:val="pt-BR"/>
              </w:rPr>
              <w:t xml:space="preserve">  NF </w:t>
            </w: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lang w:val="pt-BR"/>
              </w:rPr>
              <w:t xml:space="preserve">   ) RECIBO (    ) GEDOC (   ) ASSINATURAS (    ) BOLETOS (      ) </w:t>
            </w:r>
          </w:p>
        </w:tc>
      </w:tr>
    </w:tbl>
    <w:p w:rsidR="00A75E6B" w:rsidRPr="008A4626" w:rsidRDefault="008A4626" w:rsidP="00DD1AB1">
      <w:pPr>
        <w:spacing w:after="0"/>
        <w:jc w:val="center"/>
        <w:rPr>
          <w:rFonts w:asciiTheme="minorHAnsi" w:hAnsiTheme="minorHAnsi" w:cstheme="minorHAnsi"/>
          <w:szCs w:val="20"/>
          <w:lang w:val="pt-BR"/>
        </w:rPr>
      </w:pPr>
      <w:r>
        <w:rPr>
          <w:sz w:val="24"/>
          <w:lang w:val="pt-BR"/>
        </w:rPr>
        <w:tab/>
      </w:r>
    </w:p>
    <w:sectPr w:rsidR="00A75E6B" w:rsidRPr="008A4626" w:rsidSect="00DD1AB1">
      <w:headerReference w:type="default" r:id="rId8"/>
      <w:footerReference w:type="default" r:id="rId9"/>
      <w:pgSz w:w="11906" w:h="16838" w:code="9"/>
      <w:pgMar w:top="2127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6A" w:rsidRDefault="0048736A">
      <w:r>
        <w:separator/>
      </w:r>
    </w:p>
  </w:endnote>
  <w:endnote w:type="continuationSeparator" w:id="0">
    <w:p w:rsidR="0048736A" w:rsidRDefault="0048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BI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B9" w:rsidRDefault="007170B9">
    <w:pPr>
      <w:pStyle w:val="Rodap"/>
    </w:pPr>
  </w:p>
  <w:tbl>
    <w:tblPr>
      <w:tblW w:w="4997" w:type="pct"/>
      <w:jc w:val="center"/>
      <w:tblLayout w:type="fixed"/>
      <w:tblLook w:val="01E0" w:firstRow="1" w:lastRow="1" w:firstColumn="1" w:lastColumn="1" w:noHBand="0" w:noVBand="0"/>
    </w:tblPr>
    <w:tblGrid>
      <w:gridCol w:w="9740"/>
    </w:tblGrid>
    <w:tr w:rsidR="007170B9" w:rsidRPr="00DD1AB1" w:rsidTr="00DD1AB1">
      <w:trPr>
        <w:trHeight w:val="284"/>
        <w:jc w:val="center"/>
      </w:trPr>
      <w:tc>
        <w:tcPr>
          <w:tcW w:w="5000" w:type="pct"/>
          <w:tcMar>
            <w:left w:w="57" w:type="dxa"/>
            <w:right w:w="85" w:type="dxa"/>
          </w:tcMar>
          <w:vAlign w:val="center"/>
        </w:tcPr>
        <w:p w:rsidR="007170B9" w:rsidRPr="00DD1AB1" w:rsidRDefault="007170B9" w:rsidP="00CC365C">
          <w:pPr>
            <w:pStyle w:val="Ttulo2"/>
            <w:spacing w:before="60"/>
            <w:jc w:val="right"/>
            <w:rPr>
              <w:rFonts w:asciiTheme="minorHAnsi" w:hAnsiTheme="minorHAnsi"/>
              <w:sz w:val="36"/>
              <w:szCs w:val="36"/>
              <w:lang w:val="en-US" w:eastAsia="en-US"/>
            </w:rPr>
          </w:pP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Pág. </w: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begin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instrText xml:space="preserve"> PAGE   \* MERGEFORMAT </w:instrTex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separate"/>
          </w:r>
          <w:r w:rsidR="00C77952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="00EE4FD5" w:rsidRPr="00DD1AB1">
            <w:rPr>
              <w:rFonts w:asciiTheme="minorHAnsi" w:hAnsiTheme="minorHAnsi" w:cs="Arial"/>
              <w:noProof/>
              <w:sz w:val="18"/>
              <w:szCs w:val="18"/>
            </w:rPr>
            <w:fldChar w:fldCharType="end"/>
          </w:r>
          <w:r w:rsidRPr="00DD1AB1">
            <w:rPr>
              <w:rFonts w:asciiTheme="minorHAnsi" w:hAnsiTheme="minorHAnsi" w:cs="Arial"/>
              <w:noProof/>
              <w:sz w:val="18"/>
              <w:szCs w:val="18"/>
            </w:rPr>
            <w:t xml:space="preserve"> de </w:t>
          </w:r>
          <w:fldSimple w:instr=" NUMPAGES   \* MERGEFORMAT ">
            <w:r w:rsidR="00C77952" w:rsidRPr="00C77952"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w:t>2</w:t>
            </w:r>
          </w:fldSimple>
        </w:p>
      </w:tc>
    </w:tr>
  </w:tbl>
  <w:p w:rsidR="007170B9" w:rsidRDefault="007170B9" w:rsidP="00CC3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6A" w:rsidRDefault="0048736A">
      <w:r>
        <w:separator/>
      </w:r>
    </w:p>
  </w:footnote>
  <w:footnote w:type="continuationSeparator" w:id="0">
    <w:p w:rsidR="0048736A" w:rsidRDefault="0048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F7" w:rsidRPr="00C959D0" w:rsidRDefault="0057323F" w:rsidP="00C959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-685801</wp:posOffset>
          </wp:positionH>
          <wp:positionV relativeFrom="paragraph">
            <wp:posOffset>-449580</wp:posOffset>
          </wp:positionV>
          <wp:extent cx="7591425" cy="1238250"/>
          <wp:effectExtent l="19050" t="0" r="9525" b="0"/>
          <wp:wrapNone/>
          <wp:docPr id="2" name="Imagem 2" descr="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18FC"/>
    <w:multiLevelType w:val="hybridMultilevel"/>
    <w:tmpl w:val="A9AE00DE"/>
    <w:lvl w:ilvl="0" w:tplc="8F009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5118"/>
    <w:multiLevelType w:val="hybridMultilevel"/>
    <w:tmpl w:val="83DAC128"/>
    <w:lvl w:ilvl="0" w:tplc="908CB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F502C"/>
    <w:multiLevelType w:val="hybridMultilevel"/>
    <w:tmpl w:val="21201F0A"/>
    <w:lvl w:ilvl="0" w:tplc="22E291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262B"/>
    <w:multiLevelType w:val="multilevel"/>
    <w:tmpl w:val="7E04FD56"/>
    <w:lvl w:ilvl="0">
      <w:start w:val="1"/>
      <w:numFmt w:val="decimal"/>
      <w:pStyle w:val="Licitao-Nvel1"/>
      <w:suff w:val="space"/>
      <w:lvlText w:val="%1"/>
      <w:lvlJc w:val="left"/>
      <w:pPr>
        <w:ind w:left="71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Licitao-Nvel2"/>
      <w:suff w:val="space"/>
      <w:lvlText w:val="%1.%2."/>
      <w:lvlJc w:val="left"/>
      <w:pPr>
        <w:ind w:left="71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citao-Nvel3"/>
      <w:suff w:val="space"/>
      <w:lvlText w:val="%1.%2.%3."/>
      <w:lvlJc w:val="left"/>
      <w:pPr>
        <w:ind w:left="1209" w:hanging="64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9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AC0D8E"/>
    <w:multiLevelType w:val="hybridMultilevel"/>
    <w:tmpl w:val="AA90E99E"/>
    <w:lvl w:ilvl="0" w:tplc="D86C6570">
      <w:start w:val="1"/>
      <w:numFmt w:val="bullet"/>
      <w:pStyle w:val="Bullet1DoubleChar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771CA"/>
    <w:multiLevelType w:val="hybridMultilevel"/>
    <w:tmpl w:val="3A58A274"/>
    <w:lvl w:ilvl="0" w:tplc="4BEAE8B0">
      <w:start w:val="1"/>
      <w:numFmt w:val="bullet"/>
      <w:pStyle w:val="Bullet2Single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C"/>
    <w:rsid w:val="00000E7A"/>
    <w:rsid w:val="00072261"/>
    <w:rsid w:val="00077D81"/>
    <w:rsid w:val="000A581A"/>
    <w:rsid w:val="000B5D99"/>
    <w:rsid w:val="000C6F72"/>
    <w:rsid w:val="000D66BE"/>
    <w:rsid w:val="000F38BD"/>
    <w:rsid w:val="00101175"/>
    <w:rsid w:val="001144E4"/>
    <w:rsid w:val="001247CE"/>
    <w:rsid w:val="00136869"/>
    <w:rsid w:val="00161405"/>
    <w:rsid w:val="00162725"/>
    <w:rsid w:val="00162C8F"/>
    <w:rsid w:val="00175434"/>
    <w:rsid w:val="0017654A"/>
    <w:rsid w:val="001B0FD1"/>
    <w:rsid w:val="001B6BB0"/>
    <w:rsid w:val="001D4E02"/>
    <w:rsid w:val="002162E0"/>
    <w:rsid w:val="00234FB1"/>
    <w:rsid w:val="002375D5"/>
    <w:rsid w:val="00247A43"/>
    <w:rsid w:val="00252DEB"/>
    <w:rsid w:val="00253541"/>
    <w:rsid w:val="002806FB"/>
    <w:rsid w:val="00294AE3"/>
    <w:rsid w:val="002A24EF"/>
    <w:rsid w:val="002C03FE"/>
    <w:rsid w:val="002C0447"/>
    <w:rsid w:val="002C24D0"/>
    <w:rsid w:val="003205B6"/>
    <w:rsid w:val="00367F4B"/>
    <w:rsid w:val="00370B88"/>
    <w:rsid w:val="003839F7"/>
    <w:rsid w:val="003935D2"/>
    <w:rsid w:val="003A227D"/>
    <w:rsid w:val="003E06A7"/>
    <w:rsid w:val="003E761D"/>
    <w:rsid w:val="00413FE2"/>
    <w:rsid w:val="004278A8"/>
    <w:rsid w:val="00435C08"/>
    <w:rsid w:val="004527E0"/>
    <w:rsid w:val="0046476A"/>
    <w:rsid w:val="00470536"/>
    <w:rsid w:val="00481C6F"/>
    <w:rsid w:val="00485EBB"/>
    <w:rsid w:val="0048736A"/>
    <w:rsid w:val="004A4FD0"/>
    <w:rsid w:val="004D2C2D"/>
    <w:rsid w:val="004D5E04"/>
    <w:rsid w:val="004E4625"/>
    <w:rsid w:val="004E5B07"/>
    <w:rsid w:val="004F58D6"/>
    <w:rsid w:val="004F666A"/>
    <w:rsid w:val="00505B5F"/>
    <w:rsid w:val="00514709"/>
    <w:rsid w:val="00547562"/>
    <w:rsid w:val="0057323F"/>
    <w:rsid w:val="00574459"/>
    <w:rsid w:val="005766FE"/>
    <w:rsid w:val="005834B0"/>
    <w:rsid w:val="005A4C80"/>
    <w:rsid w:val="005A71CC"/>
    <w:rsid w:val="005F4FF6"/>
    <w:rsid w:val="00615023"/>
    <w:rsid w:val="0062668F"/>
    <w:rsid w:val="00654657"/>
    <w:rsid w:val="00656099"/>
    <w:rsid w:val="006565F0"/>
    <w:rsid w:val="00697465"/>
    <w:rsid w:val="006E526D"/>
    <w:rsid w:val="006F6976"/>
    <w:rsid w:val="007025CA"/>
    <w:rsid w:val="00706A22"/>
    <w:rsid w:val="00712CF7"/>
    <w:rsid w:val="007170B9"/>
    <w:rsid w:val="00720699"/>
    <w:rsid w:val="00721016"/>
    <w:rsid w:val="007256F8"/>
    <w:rsid w:val="00725B2A"/>
    <w:rsid w:val="007570E8"/>
    <w:rsid w:val="007760B4"/>
    <w:rsid w:val="007949DE"/>
    <w:rsid w:val="00794C20"/>
    <w:rsid w:val="007A36FF"/>
    <w:rsid w:val="007A5940"/>
    <w:rsid w:val="007A75D5"/>
    <w:rsid w:val="007B3274"/>
    <w:rsid w:val="007B44AF"/>
    <w:rsid w:val="007E3F8F"/>
    <w:rsid w:val="00800B8D"/>
    <w:rsid w:val="008040AE"/>
    <w:rsid w:val="00810924"/>
    <w:rsid w:val="00855DA5"/>
    <w:rsid w:val="008600CA"/>
    <w:rsid w:val="00870596"/>
    <w:rsid w:val="0087175B"/>
    <w:rsid w:val="00890B05"/>
    <w:rsid w:val="008927AD"/>
    <w:rsid w:val="00896F06"/>
    <w:rsid w:val="008A4626"/>
    <w:rsid w:val="008B5D78"/>
    <w:rsid w:val="008E2DE6"/>
    <w:rsid w:val="008F3499"/>
    <w:rsid w:val="008F532A"/>
    <w:rsid w:val="00902C69"/>
    <w:rsid w:val="0092625B"/>
    <w:rsid w:val="009325D0"/>
    <w:rsid w:val="0095723B"/>
    <w:rsid w:val="00972765"/>
    <w:rsid w:val="00984546"/>
    <w:rsid w:val="009A268D"/>
    <w:rsid w:val="009D093B"/>
    <w:rsid w:val="009E572E"/>
    <w:rsid w:val="009F0BCA"/>
    <w:rsid w:val="00A04160"/>
    <w:rsid w:val="00A15481"/>
    <w:rsid w:val="00A3173B"/>
    <w:rsid w:val="00A62853"/>
    <w:rsid w:val="00A63678"/>
    <w:rsid w:val="00A75E6B"/>
    <w:rsid w:val="00AC5483"/>
    <w:rsid w:val="00AD7DAC"/>
    <w:rsid w:val="00AE1C0C"/>
    <w:rsid w:val="00B130FA"/>
    <w:rsid w:val="00B30DC9"/>
    <w:rsid w:val="00B41515"/>
    <w:rsid w:val="00B56A81"/>
    <w:rsid w:val="00B91C90"/>
    <w:rsid w:val="00BC5679"/>
    <w:rsid w:val="00BD671D"/>
    <w:rsid w:val="00C17873"/>
    <w:rsid w:val="00C264AA"/>
    <w:rsid w:val="00C323E5"/>
    <w:rsid w:val="00C40D34"/>
    <w:rsid w:val="00C77952"/>
    <w:rsid w:val="00C81F4B"/>
    <w:rsid w:val="00C82439"/>
    <w:rsid w:val="00C959D0"/>
    <w:rsid w:val="00CC1C2B"/>
    <w:rsid w:val="00CC23E7"/>
    <w:rsid w:val="00CC365C"/>
    <w:rsid w:val="00CD5D18"/>
    <w:rsid w:val="00CD73C0"/>
    <w:rsid w:val="00CD762F"/>
    <w:rsid w:val="00D1318A"/>
    <w:rsid w:val="00D14247"/>
    <w:rsid w:val="00D16F8F"/>
    <w:rsid w:val="00D17974"/>
    <w:rsid w:val="00D215E9"/>
    <w:rsid w:val="00D23C35"/>
    <w:rsid w:val="00D6538A"/>
    <w:rsid w:val="00D710E3"/>
    <w:rsid w:val="00D97A01"/>
    <w:rsid w:val="00DD1AB1"/>
    <w:rsid w:val="00DE0973"/>
    <w:rsid w:val="00DE34A7"/>
    <w:rsid w:val="00DF2045"/>
    <w:rsid w:val="00E04D05"/>
    <w:rsid w:val="00E21176"/>
    <w:rsid w:val="00E30F5D"/>
    <w:rsid w:val="00E36789"/>
    <w:rsid w:val="00E420CF"/>
    <w:rsid w:val="00E430B7"/>
    <w:rsid w:val="00E51183"/>
    <w:rsid w:val="00E62A95"/>
    <w:rsid w:val="00E67826"/>
    <w:rsid w:val="00E86F42"/>
    <w:rsid w:val="00EB7E67"/>
    <w:rsid w:val="00EC6A80"/>
    <w:rsid w:val="00EE4FD5"/>
    <w:rsid w:val="00EF655B"/>
    <w:rsid w:val="00F8316D"/>
    <w:rsid w:val="00FB4DF8"/>
    <w:rsid w:val="00FD3D2E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3A53A-38DF-4F9D-805C-F6B4F5D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B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C5679"/>
    <w:pPr>
      <w:keepNext/>
      <w:tabs>
        <w:tab w:val="left" w:pos="567"/>
        <w:tab w:val="left" w:pos="1134"/>
        <w:tab w:val="left" w:pos="1702"/>
        <w:tab w:val="left" w:pos="2269"/>
      </w:tabs>
      <w:spacing w:after="0" w:line="360" w:lineRule="auto"/>
      <w:jc w:val="center"/>
      <w:outlineLvl w:val="0"/>
    </w:pPr>
    <w:rPr>
      <w:rFonts w:ascii="Arial" w:hAnsi="Arial" w:cs="Arial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70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DD1AB1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FF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C5679"/>
    <w:pPr>
      <w:keepNext/>
      <w:tabs>
        <w:tab w:val="left" w:pos="9639"/>
      </w:tabs>
      <w:spacing w:after="0" w:line="240" w:lineRule="auto"/>
      <w:ind w:right="851"/>
      <w:jc w:val="both"/>
      <w:outlineLvl w:val="5"/>
    </w:pPr>
    <w:rPr>
      <w:rFonts w:ascii="Times New Roman" w:hAnsi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567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C5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C5679"/>
    <w:pPr>
      <w:tabs>
        <w:tab w:val="left" w:leader="dot" w:pos="5670"/>
      </w:tabs>
      <w:spacing w:after="0" w:line="360" w:lineRule="exact"/>
      <w:ind w:firstLine="2410"/>
    </w:pPr>
    <w:rPr>
      <w:rFonts w:ascii="Arial" w:hAnsi="Arial"/>
      <w:i/>
      <w:sz w:val="18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BC5679"/>
    <w:pPr>
      <w:spacing w:after="0" w:line="360" w:lineRule="auto"/>
      <w:jc w:val="both"/>
    </w:pPr>
    <w:rPr>
      <w:rFonts w:ascii="Times New Roman" w:hAnsi="Times New Roman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C56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6F72"/>
    <w:pPr>
      <w:spacing w:after="0" w:line="240" w:lineRule="auto"/>
      <w:ind w:left="720"/>
      <w:contextualSpacing/>
    </w:pPr>
    <w:rPr>
      <w:rFonts w:ascii="Arial" w:hAnsi="Arial" w:cs="Arial"/>
      <w:bCs/>
      <w:sz w:val="24"/>
      <w:szCs w:val="24"/>
      <w:lang w:val="pt-BR" w:eastAsia="pt-BR"/>
    </w:rPr>
  </w:style>
  <w:style w:type="paragraph" w:customStyle="1" w:styleId="Default">
    <w:name w:val="Default"/>
    <w:rsid w:val="007A36FF"/>
    <w:pPr>
      <w:autoSpaceDE w:val="0"/>
      <w:autoSpaceDN w:val="0"/>
      <w:adjustRightInd w:val="0"/>
    </w:pPr>
    <w:rPr>
      <w:rFonts w:ascii="CODBIH+Arial" w:hAnsi="CODBIH+Arial" w:cs="CODBIH+Arial"/>
      <w:color w:val="000000"/>
      <w:sz w:val="24"/>
      <w:szCs w:val="24"/>
    </w:rPr>
  </w:style>
  <w:style w:type="paragraph" w:customStyle="1" w:styleId="Nvel3">
    <w:name w:val="Nível 3"/>
    <w:basedOn w:val="Normal"/>
    <w:rsid w:val="008F3499"/>
    <w:pPr>
      <w:tabs>
        <w:tab w:val="num" w:pos="360"/>
        <w:tab w:val="left" w:pos="851"/>
      </w:tabs>
      <w:suppressAutoHyphens/>
      <w:spacing w:before="12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Bullet1DoubleChar">
    <w:name w:val="*Bullet #1 Double Char"/>
    <w:basedOn w:val="Normal"/>
    <w:link w:val="Bullet1DoubleCharChar"/>
    <w:rsid w:val="008F3499"/>
    <w:pPr>
      <w:numPr>
        <w:numId w:val="1"/>
      </w:numPr>
      <w:spacing w:after="220" w:line="220" w:lineRule="atLeast"/>
    </w:pPr>
    <w:rPr>
      <w:rFonts w:ascii="Arial" w:hAnsi="Arial"/>
      <w:color w:val="000000"/>
      <w:sz w:val="24"/>
      <w:szCs w:val="24"/>
    </w:rPr>
  </w:style>
  <w:style w:type="paragraph" w:customStyle="1" w:styleId="Nvel2">
    <w:name w:val="Nível 2"/>
    <w:basedOn w:val="Normal"/>
    <w:rsid w:val="008F3499"/>
    <w:pPr>
      <w:tabs>
        <w:tab w:val="num" w:pos="360"/>
        <w:tab w:val="left" w:pos="567"/>
      </w:tabs>
      <w:suppressAutoHyphens/>
      <w:spacing w:before="180" w:after="0" w:line="240" w:lineRule="auto"/>
      <w:ind w:left="230" w:hanging="230"/>
      <w:jc w:val="both"/>
    </w:pPr>
    <w:rPr>
      <w:rFonts w:ascii="Arial" w:hAnsi="Arial"/>
      <w:lang w:val="pt-BR" w:eastAsia="ar-SA"/>
    </w:rPr>
  </w:style>
  <w:style w:type="paragraph" w:customStyle="1" w:styleId="Nvel4">
    <w:name w:val="Nível 4"/>
    <w:rsid w:val="008F3499"/>
    <w:pPr>
      <w:tabs>
        <w:tab w:val="num" w:pos="360"/>
      </w:tabs>
      <w:suppressAutoHyphens/>
      <w:autoSpaceDE w:val="0"/>
      <w:ind w:left="-229" w:hanging="230"/>
      <w:jc w:val="both"/>
    </w:pPr>
    <w:rPr>
      <w:rFonts w:ascii="Arial" w:eastAsia="Arial" w:hAnsi="Arial"/>
      <w:lang w:eastAsia="ar-SA"/>
    </w:rPr>
  </w:style>
  <w:style w:type="character" w:customStyle="1" w:styleId="Bullet1DoubleCharChar">
    <w:name w:val="*Bullet #1 Double Char Char"/>
    <w:basedOn w:val="Fontepargpadro"/>
    <w:link w:val="Bullet1DoubleChar"/>
    <w:rsid w:val="008F3499"/>
    <w:rPr>
      <w:rFonts w:ascii="Arial" w:hAnsi="Arial"/>
      <w:color w:val="000000"/>
      <w:sz w:val="24"/>
      <w:szCs w:val="24"/>
      <w:lang w:val="en-US" w:eastAsia="en-US" w:bidi="ar-SA"/>
    </w:rPr>
  </w:style>
  <w:style w:type="character" w:customStyle="1" w:styleId="Heading3CharChar">
    <w:name w:val="*Heading 3 Char Char"/>
    <w:basedOn w:val="Fontepargpadro"/>
    <w:link w:val="Heading3Char"/>
    <w:rsid w:val="008F3499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Heading3Char">
    <w:name w:val="*Heading 3 Char"/>
    <w:next w:val="Normal"/>
    <w:link w:val="Heading3CharChar"/>
    <w:rsid w:val="008F3499"/>
    <w:pPr>
      <w:keepNext/>
      <w:keepLines/>
      <w:spacing w:before="240" w:after="120"/>
      <w:outlineLvl w:val="3"/>
    </w:pPr>
    <w:rPr>
      <w:rFonts w:ascii="Arial" w:hAnsi="Arial"/>
      <w:b/>
      <w:sz w:val="24"/>
      <w:szCs w:val="24"/>
      <w:lang w:val="en-US" w:eastAsia="en-US"/>
    </w:rPr>
  </w:style>
  <w:style w:type="character" w:customStyle="1" w:styleId="Bullet2SingleChar">
    <w:name w:val="*Bullet #2 Single Char"/>
    <w:basedOn w:val="Fontepargpadro"/>
    <w:link w:val="Bullet2Single"/>
    <w:rsid w:val="008F3499"/>
    <w:rPr>
      <w:rFonts w:ascii="Arial" w:eastAsia="Calibri" w:hAnsi="Arial"/>
      <w:color w:val="000000"/>
      <w:szCs w:val="24"/>
      <w:lang w:val="en-US" w:eastAsia="pt-BR" w:bidi="ar-SA"/>
    </w:rPr>
  </w:style>
  <w:style w:type="paragraph" w:customStyle="1" w:styleId="Bullet2Single">
    <w:name w:val="*Bullet #2 Single"/>
    <w:basedOn w:val="Normal"/>
    <w:link w:val="Bullet2SingleChar"/>
    <w:rsid w:val="008F3499"/>
    <w:pPr>
      <w:numPr>
        <w:numId w:val="2"/>
      </w:numPr>
      <w:tabs>
        <w:tab w:val="left" w:pos="360"/>
      </w:tabs>
      <w:spacing w:after="0" w:line="220" w:lineRule="atLeast"/>
    </w:pPr>
    <w:rPr>
      <w:rFonts w:ascii="Arial" w:eastAsia="Calibri" w:hAnsi="Arial"/>
      <w:color w:val="000000"/>
      <w:sz w:val="20"/>
      <w:szCs w:val="24"/>
      <w:lang w:eastAsia="pt-BR"/>
    </w:rPr>
  </w:style>
  <w:style w:type="paragraph" w:customStyle="1" w:styleId="Licitao-Nvel1">
    <w:name w:val="Licitação - Nível 1"/>
    <w:basedOn w:val="Normal"/>
    <w:next w:val="Licitao-Nvel2"/>
    <w:rsid w:val="008F3499"/>
    <w:pPr>
      <w:keepNext/>
      <w:keepLines/>
      <w:numPr>
        <w:numId w:val="3"/>
      </w:numPr>
      <w:suppressAutoHyphens/>
      <w:spacing w:before="480" w:after="360" w:line="240" w:lineRule="auto"/>
      <w:jc w:val="center"/>
    </w:pPr>
    <w:rPr>
      <w:rFonts w:ascii="Arial" w:hAnsi="Arial"/>
      <w:b/>
      <w:bCs/>
      <w:sz w:val="24"/>
      <w:szCs w:val="20"/>
      <w:lang w:val="pt-BR"/>
    </w:rPr>
  </w:style>
  <w:style w:type="paragraph" w:customStyle="1" w:styleId="Licitao-Nvel2">
    <w:name w:val="Licitação - Nível 2"/>
    <w:basedOn w:val="Normal"/>
    <w:rsid w:val="008F3499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Cs/>
      <w:sz w:val="24"/>
      <w:szCs w:val="24"/>
      <w:lang w:val="pt-BR"/>
    </w:rPr>
  </w:style>
  <w:style w:type="paragraph" w:customStyle="1" w:styleId="Licitao-Nvel3">
    <w:name w:val="Licitação - Nível 3"/>
    <w:basedOn w:val="Normal"/>
    <w:rsid w:val="008F3499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val="pt-BR"/>
    </w:rPr>
  </w:style>
  <w:style w:type="paragraph" w:styleId="Cabealho">
    <w:name w:val="header"/>
    <w:basedOn w:val="Normal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959D0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bCs/>
      <w:sz w:val="24"/>
      <w:szCs w:val="24"/>
      <w:lang w:val="pt-BR" w:eastAsia="pt-BR"/>
    </w:rPr>
  </w:style>
  <w:style w:type="character" w:styleId="Hyperlink">
    <w:name w:val="Hyperlink"/>
    <w:basedOn w:val="Fontepargpadro"/>
    <w:rsid w:val="00A75E6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170B9"/>
    <w:rPr>
      <w:rFonts w:ascii="Arial" w:eastAsia="Times New Roman" w:hAnsi="Arial" w:cs="Arial"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0B9"/>
    <w:pPr>
      <w:spacing w:after="0" w:line="240" w:lineRule="auto"/>
    </w:pPr>
    <w:rPr>
      <w:rFonts w:ascii="Tahoma" w:hAnsi="Tahoma" w:cs="Tahoma"/>
      <w:bCs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B9"/>
    <w:rPr>
      <w:rFonts w:ascii="Tahoma" w:eastAsia="Times New Roman" w:hAnsi="Tahoma" w:cs="Tahoma"/>
      <w:bCs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Fontepargpadro"/>
    <w:rsid w:val="007170B9"/>
  </w:style>
  <w:style w:type="character" w:customStyle="1" w:styleId="Ttulo4Char">
    <w:name w:val="Título 4 Char"/>
    <w:basedOn w:val="Fontepargpadro"/>
    <w:link w:val="Ttulo4"/>
    <w:rsid w:val="00DD1AB1"/>
    <w:rPr>
      <w:rFonts w:ascii="Times New Roman" w:eastAsia="Times New Roman" w:hAnsi="Times New Roman"/>
      <w:color w:val="0000FF"/>
      <w:sz w:val="24"/>
    </w:rPr>
  </w:style>
  <w:style w:type="table" w:styleId="Tabelacomgrade">
    <w:name w:val="Table Grid"/>
    <w:basedOn w:val="Tabelanormal"/>
    <w:uiPriority w:val="59"/>
    <w:rsid w:val="00AC5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oria@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el.costa\Downloads\SEBRAE_CADASTRO_EMPRET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SEBRAE_CADASTRO_EMPRETEC.dotx</Template>
  <TotalTime>43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Armageddon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Leonel Oliveira Costa</dc:creator>
  <cp:lastModifiedBy>MÔNICA ARRUDA Lima</cp:lastModifiedBy>
  <cp:revision>3</cp:revision>
  <cp:lastPrinted>2015-09-11T12:34:00Z</cp:lastPrinted>
  <dcterms:created xsi:type="dcterms:W3CDTF">2016-10-10T12:30:00Z</dcterms:created>
  <dcterms:modified xsi:type="dcterms:W3CDTF">2016-10-10T13:13:00Z</dcterms:modified>
</cp:coreProperties>
</file>